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F" w:rsidRPr="00BD32DF" w:rsidRDefault="0051670E" w:rsidP="00BD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Adam Michael Sweet</w:t>
      </w:r>
    </w:p>
    <w:p w:rsidR="00BD32DF" w:rsidRDefault="0051670E" w:rsidP="00BD32DF">
      <w:pPr>
        <w:jc w:val="center"/>
      </w:pPr>
      <w:proofErr w:type="spellStart"/>
      <w:r>
        <w:t>Namesti</w:t>
      </w:r>
      <w:proofErr w:type="spellEnd"/>
      <w:r>
        <w:t xml:space="preserve"> </w:t>
      </w:r>
      <w:proofErr w:type="spellStart"/>
      <w:r>
        <w:t>Svatopluka</w:t>
      </w:r>
      <w:proofErr w:type="spellEnd"/>
      <w:r>
        <w:t xml:space="preserve"> </w:t>
      </w:r>
      <w:proofErr w:type="spellStart"/>
      <w:r>
        <w:t>Cecha</w:t>
      </w:r>
      <w:proofErr w:type="spellEnd"/>
      <w:r>
        <w:t xml:space="preserve"> 1</w:t>
      </w:r>
    </w:p>
    <w:p w:rsidR="00BD32DF" w:rsidRDefault="0051670E" w:rsidP="00BD32DF">
      <w:pPr>
        <w:jc w:val="center"/>
      </w:pPr>
      <w:proofErr w:type="spellStart"/>
      <w:r>
        <w:t>Praha</w:t>
      </w:r>
      <w:proofErr w:type="spellEnd"/>
      <w:r>
        <w:t xml:space="preserve"> 10, 101 00, Czech Republic</w:t>
      </w:r>
    </w:p>
    <w:p w:rsidR="00BD32DF" w:rsidRDefault="0051670E" w:rsidP="00BD32DF">
      <w:pPr>
        <w:jc w:val="center"/>
      </w:pPr>
      <w:r>
        <w:t>+420 775 364 468</w:t>
      </w:r>
    </w:p>
    <w:p w:rsidR="00BD32DF" w:rsidRPr="00FF3EE2" w:rsidRDefault="0051670E" w:rsidP="00BD32DF">
      <w:pPr>
        <w:jc w:val="center"/>
        <w:rPr>
          <w:u w:val="single"/>
        </w:rPr>
      </w:pPr>
      <w:r>
        <w:rPr>
          <w:u w:val="single"/>
        </w:rPr>
        <w:t>adam.m.sweet@gmail.com</w:t>
      </w:r>
    </w:p>
    <w:p w:rsidR="008C5B63" w:rsidRPr="00AE1B04" w:rsidRDefault="008C5B63" w:rsidP="008C5B63">
      <w:pPr>
        <w:tabs>
          <w:tab w:val="left" w:pos="6840"/>
        </w:tabs>
        <w:autoSpaceDE w:val="0"/>
        <w:autoSpaceDN w:val="0"/>
        <w:adjustRightInd w:val="0"/>
        <w:ind w:right="-360"/>
        <w:rPr>
          <w:b/>
          <w:bCs/>
          <w:color w:val="000000"/>
          <w:sz w:val="20"/>
        </w:rPr>
      </w:pPr>
    </w:p>
    <w:tbl>
      <w:tblPr>
        <w:tblW w:w="4651" w:type="pct"/>
        <w:tblInd w:w="468" w:type="dxa"/>
        <w:tblLayout w:type="fixed"/>
        <w:tblLook w:val="01E0" w:firstRow="1" w:lastRow="1" w:firstColumn="1" w:lastColumn="1" w:noHBand="0" w:noVBand="0"/>
      </w:tblPr>
      <w:tblGrid>
        <w:gridCol w:w="2159"/>
        <w:gridCol w:w="3873"/>
        <w:gridCol w:w="4048"/>
      </w:tblGrid>
      <w:tr w:rsidR="00B62B0D" w:rsidRPr="00BD32DF" w:rsidTr="00BD32DF">
        <w:trPr>
          <w:trHeight w:val="1062"/>
        </w:trPr>
        <w:tc>
          <w:tcPr>
            <w:tcW w:w="1071" w:type="pct"/>
          </w:tcPr>
          <w:p w:rsidR="00B62B0D" w:rsidRPr="00BD32DF" w:rsidRDefault="00AE1B04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PROFESSIONAL</w:t>
            </w:r>
            <w:r w:rsidR="00B62B0D" w:rsidRPr="00BD32DF">
              <w:rPr>
                <w:b/>
                <w:szCs w:val="24"/>
              </w:rPr>
              <w:t xml:space="preserve"> EXPERIENCE</w:t>
            </w:r>
          </w:p>
        </w:tc>
        <w:tc>
          <w:tcPr>
            <w:tcW w:w="3929" w:type="pct"/>
            <w:gridSpan w:val="2"/>
          </w:tcPr>
          <w:p w:rsidR="00B62B0D" w:rsidRPr="00BD32DF" w:rsidRDefault="0051670E" w:rsidP="00DF45D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Dirty Dog Bar</w:t>
            </w:r>
            <w:r w:rsidR="00B62B0D" w:rsidRPr="00BD32DF">
              <w:rPr>
                <w:szCs w:val="24"/>
              </w:rPr>
              <w:t>,</w:t>
            </w:r>
            <w:r w:rsidR="0022610F" w:rsidRPr="00BD32DF">
              <w:rPr>
                <w:szCs w:val="24"/>
              </w:rPr>
              <w:t xml:space="preserve"> </w:t>
            </w:r>
            <w:r>
              <w:rPr>
                <w:szCs w:val="24"/>
              </w:rPr>
              <w:t>Prague</w:t>
            </w:r>
            <w:r w:rsidR="007755B9" w:rsidRPr="00BD32DF">
              <w:rPr>
                <w:szCs w:val="24"/>
              </w:rPr>
              <w:t xml:space="preserve">, </w:t>
            </w:r>
            <w:r>
              <w:rPr>
                <w:szCs w:val="24"/>
              </w:rPr>
              <w:t>Czech Republic</w:t>
            </w:r>
          </w:p>
          <w:p w:rsidR="000211F5" w:rsidRPr="00BD32DF" w:rsidRDefault="0051670E" w:rsidP="000211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1670E">
              <w:rPr>
                <w:b/>
                <w:szCs w:val="24"/>
              </w:rPr>
              <w:t>Co-Owner/Manager</w:t>
            </w:r>
            <w:r>
              <w:rPr>
                <w:szCs w:val="24"/>
              </w:rPr>
              <w:t>, July 2010 – July 2012</w:t>
            </w:r>
          </w:p>
          <w:p w:rsidR="0093319F" w:rsidRP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Responsible for overseeing daily operations including on-site shift management.</w:t>
            </w:r>
          </w:p>
          <w:p w:rsidR="0093319F" w:rsidRP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Management of human resources, including hiring, training, and scheduling of employees.</w:t>
            </w:r>
          </w:p>
          <w:p w:rsidR="0093319F" w:rsidRP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Creation and implementation of marketing strategies, including both traditional and social media marketing.</w:t>
            </w:r>
          </w:p>
          <w:p w:rsidR="0093319F" w:rsidRP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Responsible for inventory, ordering, receiving of goods and maintaining supplier relationships.</w:t>
            </w:r>
          </w:p>
          <w:p w:rsid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Management of financial records, including daily, weekly, and monthly receipts, cash management, and accounts payable.</w:t>
            </w:r>
          </w:p>
          <w:p w:rsidR="0093319F" w:rsidRPr="0093319F" w:rsidRDefault="0093319F" w:rsidP="0093319F">
            <w:pPr>
              <w:pStyle w:val="Bulleted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319F">
              <w:rPr>
                <w:rFonts w:ascii="Times New Roman" w:hAnsi="Times New Roman"/>
                <w:sz w:val="24"/>
                <w:szCs w:val="24"/>
              </w:rPr>
              <w:t>Customer service relations and maintaining of customer relationships.</w:t>
            </w:r>
          </w:p>
          <w:p w:rsidR="00BD32DF" w:rsidRPr="00BD32DF" w:rsidRDefault="00BD32DF" w:rsidP="0093319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61027" w:rsidRPr="00BD32DF" w:rsidTr="00BD32DF">
        <w:trPr>
          <w:trHeight w:val="1071"/>
        </w:trPr>
        <w:tc>
          <w:tcPr>
            <w:tcW w:w="1071" w:type="pct"/>
          </w:tcPr>
          <w:p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:rsidR="00BD32DF" w:rsidRPr="00BD32DF" w:rsidRDefault="003A08CE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Caledonian School</w:t>
            </w:r>
            <w:r>
              <w:rPr>
                <w:szCs w:val="24"/>
              </w:rPr>
              <w:t>, Prague, Czech Republic</w:t>
            </w:r>
          </w:p>
          <w:p w:rsidR="00BD32DF" w:rsidRPr="00BD32DF" w:rsidRDefault="003A08CE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08CE">
              <w:rPr>
                <w:b/>
                <w:szCs w:val="24"/>
              </w:rPr>
              <w:t>ESL Teacher</w:t>
            </w:r>
            <w:r>
              <w:rPr>
                <w:szCs w:val="24"/>
              </w:rPr>
              <w:t>, January 2007 – June 2010</w:t>
            </w:r>
          </w:p>
          <w:p w:rsidR="00B23096" w:rsidRPr="003A08CE" w:rsidRDefault="003A08CE" w:rsidP="003A0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t>Experience teaching English as a Second Language to a wide range of ages and levels, including children, business English, and Cambridge Exam preparation (CAE, FCE).</w:t>
            </w:r>
          </w:p>
          <w:p w:rsidR="00061027" w:rsidRPr="00BD32DF" w:rsidRDefault="00061027" w:rsidP="00BD32DF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061027" w:rsidRPr="00BD32DF" w:rsidTr="00BD32DF">
        <w:trPr>
          <w:trHeight w:val="567"/>
        </w:trPr>
        <w:tc>
          <w:tcPr>
            <w:tcW w:w="1071" w:type="pct"/>
          </w:tcPr>
          <w:p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:rsidR="00BD32DF" w:rsidRPr="00BD32DF" w:rsidRDefault="003A08CE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Vector Marketing</w:t>
            </w:r>
            <w:r>
              <w:rPr>
                <w:szCs w:val="24"/>
              </w:rPr>
              <w:t>, Walnut Creek, California, USA</w:t>
            </w:r>
          </w:p>
          <w:p w:rsidR="00BD32DF" w:rsidRPr="00BD32DF" w:rsidRDefault="003A08CE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Sales Associate</w:t>
            </w:r>
            <w:r>
              <w:rPr>
                <w:szCs w:val="24"/>
              </w:rPr>
              <w:t>, June 2001 – August 2003</w:t>
            </w:r>
          </w:p>
          <w:p w:rsidR="003A08CE" w:rsidRDefault="003A08CE" w:rsidP="003A0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Kitchen supplies sales associate; sales lead generation, individual sales and service calls.</w:t>
            </w:r>
          </w:p>
          <w:p w:rsidR="003A08CE" w:rsidRPr="003A08CE" w:rsidRDefault="003A08CE" w:rsidP="003A0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Key Staff position; advise and assist other sales team members.</w:t>
            </w:r>
          </w:p>
          <w:p w:rsidR="00061027" w:rsidRPr="00BD32DF" w:rsidRDefault="00061027" w:rsidP="00B23096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BD32DF" w:rsidRPr="00BD32DF" w:rsidTr="00BD32DF">
        <w:trPr>
          <w:trHeight w:val="567"/>
        </w:trPr>
        <w:tc>
          <w:tcPr>
            <w:tcW w:w="1071" w:type="pct"/>
          </w:tcPr>
          <w:p w:rsidR="00BD32DF" w:rsidRPr="00BD32DF" w:rsidRDefault="00BD32DF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:rsidR="00BD32DF" w:rsidRPr="00BD32DF" w:rsidRDefault="0093319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Papa Murphy’s Take and Bake Pizza</w:t>
            </w:r>
            <w:r>
              <w:rPr>
                <w:szCs w:val="24"/>
              </w:rPr>
              <w:t>, Alamo, California, USA</w:t>
            </w:r>
          </w:p>
          <w:p w:rsidR="00BD32DF" w:rsidRPr="00BD32DF" w:rsidRDefault="0093319F" w:rsidP="00BD32D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Assistant Manager</w:t>
            </w:r>
            <w:r>
              <w:rPr>
                <w:szCs w:val="24"/>
              </w:rPr>
              <w:t>, October 1999 – May 2001</w:t>
            </w:r>
          </w:p>
          <w:p w:rsidR="00B23096" w:rsidRPr="00BD32DF" w:rsidRDefault="0093319F" w:rsidP="00B230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Shift leader and assistant manager; duties included ordering, employee management, daily receipts, and cash management.</w:t>
            </w:r>
          </w:p>
          <w:p w:rsidR="00BD32DF" w:rsidRPr="00BD32DF" w:rsidRDefault="00BD32DF" w:rsidP="00BD32D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61027" w:rsidRPr="00BD32DF" w:rsidTr="00BD32DF">
        <w:trPr>
          <w:trHeight w:val="732"/>
        </w:trPr>
        <w:tc>
          <w:tcPr>
            <w:tcW w:w="1071" w:type="pct"/>
          </w:tcPr>
          <w:p w:rsidR="00061027" w:rsidRPr="00BD32DF" w:rsidRDefault="00061027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EDUCATION</w:t>
            </w:r>
          </w:p>
        </w:tc>
        <w:tc>
          <w:tcPr>
            <w:tcW w:w="3929" w:type="pct"/>
            <w:gridSpan w:val="2"/>
          </w:tcPr>
          <w:p w:rsidR="00AE1B04" w:rsidRPr="00BD32DF" w:rsidRDefault="0093319F" w:rsidP="00AE1B04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California State University, Sacrament</w:t>
            </w:r>
            <w:r w:rsidR="004A06F9"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>,</w:t>
            </w:r>
            <w:r w:rsidR="00AE1B04" w:rsidRPr="00BD32DF">
              <w:rPr>
                <w:szCs w:val="24"/>
              </w:rPr>
              <w:t xml:space="preserve"> </w:t>
            </w:r>
            <w:r>
              <w:rPr>
                <w:szCs w:val="24"/>
              </w:rPr>
              <w:t>Sacramento, California, USA</w:t>
            </w:r>
          </w:p>
          <w:p w:rsidR="00BD32DF" w:rsidRPr="00BD32DF" w:rsidRDefault="004A06F9" w:rsidP="00AE1B0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BA</w:t>
            </w:r>
            <w:bookmarkStart w:id="0" w:name="_GoBack"/>
            <w:bookmarkEnd w:id="0"/>
            <w:r w:rsidR="0093319F">
              <w:rPr>
                <w:b/>
                <w:szCs w:val="24"/>
              </w:rPr>
              <w:t xml:space="preserve"> History</w:t>
            </w:r>
            <w:r w:rsidR="00AE1B04" w:rsidRPr="00BD32DF">
              <w:rPr>
                <w:szCs w:val="24"/>
              </w:rPr>
              <w:t xml:space="preserve">, </w:t>
            </w:r>
            <w:r w:rsidR="0093319F">
              <w:rPr>
                <w:szCs w:val="24"/>
              </w:rPr>
              <w:t>May 2006</w:t>
            </w:r>
          </w:p>
          <w:p w:rsidR="00BD32DF" w:rsidRPr="00BD32DF" w:rsidRDefault="0093319F" w:rsidP="00BD3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President of the Progressive Students Union student group.</w:t>
            </w:r>
          </w:p>
          <w:p w:rsidR="00BD32DF" w:rsidRPr="00BD32DF" w:rsidRDefault="0093319F" w:rsidP="00BD3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Captain of the CSUS College Bowl team.</w:t>
            </w:r>
          </w:p>
          <w:p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BD32DF" w:rsidRPr="00BD32DF" w:rsidTr="00BD32DF">
        <w:trPr>
          <w:trHeight w:val="732"/>
        </w:trPr>
        <w:tc>
          <w:tcPr>
            <w:tcW w:w="1071" w:type="pct"/>
          </w:tcPr>
          <w:p w:rsidR="00BD32DF" w:rsidRPr="00BD32DF" w:rsidRDefault="00BD32DF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 xml:space="preserve"> SKILLS</w:t>
            </w:r>
          </w:p>
        </w:tc>
        <w:tc>
          <w:tcPr>
            <w:tcW w:w="1921" w:type="pct"/>
          </w:tcPr>
          <w:p w:rsidR="00BD32DF" w:rsidRPr="00BD32DF" w:rsidRDefault="0093319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Direct Sales and Marketing.</w:t>
            </w:r>
          </w:p>
          <w:p w:rsidR="00BD32DF" w:rsidRPr="00BD32DF" w:rsidRDefault="0093319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Customer Service.</w:t>
            </w:r>
          </w:p>
          <w:p w:rsidR="00BD32DF" w:rsidRPr="00BD32DF" w:rsidRDefault="0093319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Inventory Management</w:t>
            </w:r>
          </w:p>
          <w:p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</w:p>
        </w:tc>
        <w:tc>
          <w:tcPr>
            <w:tcW w:w="2008" w:type="pct"/>
          </w:tcPr>
          <w:p w:rsidR="00BD32DF" w:rsidRPr="00BD32DF" w:rsidRDefault="0093319F" w:rsidP="00BD32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Basic Business Accounting.</w:t>
            </w:r>
          </w:p>
          <w:p w:rsidR="004A06F9" w:rsidRDefault="0093319F" w:rsidP="004A06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HR Management and Training.</w:t>
            </w:r>
            <w:r w:rsidR="00BD32DF" w:rsidRPr="00BD32DF">
              <w:rPr>
                <w:szCs w:val="24"/>
              </w:rPr>
              <w:t xml:space="preserve"> </w:t>
            </w:r>
          </w:p>
          <w:p w:rsidR="004A06F9" w:rsidRPr="004A06F9" w:rsidRDefault="004A06F9" w:rsidP="004A06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English Writing and Editing.</w:t>
            </w:r>
          </w:p>
          <w:p w:rsidR="0051670E" w:rsidRPr="00BD32DF" w:rsidRDefault="0051670E" w:rsidP="0051670E">
            <w:pPr>
              <w:autoSpaceDE w:val="0"/>
              <w:autoSpaceDN w:val="0"/>
              <w:adjustRightInd w:val="0"/>
              <w:ind w:left="720"/>
              <w:rPr>
                <w:b/>
                <w:szCs w:val="24"/>
              </w:rPr>
            </w:pPr>
          </w:p>
          <w:p w:rsidR="00BD32DF" w:rsidRPr="00BD32DF" w:rsidRDefault="00BD32DF" w:rsidP="00BD32DF">
            <w:p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</w:p>
        </w:tc>
      </w:tr>
      <w:tr w:rsidR="00BD32DF" w:rsidRPr="00BD32DF" w:rsidTr="00BD32DF">
        <w:trPr>
          <w:trHeight w:val="732"/>
        </w:trPr>
        <w:tc>
          <w:tcPr>
            <w:tcW w:w="1071" w:type="pct"/>
          </w:tcPr>
          <w:p w:rsidR="00BD32DF" w:rsidRPr="00BD32DF" w:rsidRDefault="0093319F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CERTIFICATES</w:t>
            </w:r>
          </w:p>
        </w:tc>
        <w:tc>
          <w:tcPr>
            <w:tcW w:w="3929" w:type="pct"/>
            <w:gridSpan w:val="2"/>
          </w:tcPr>
          <w:p w:rsidR="004A06F9" w:rsidRPr="004A06F9" w:rsidRDefault="0093319F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Trinity TESOL Certification, </w:t>
            </w:r>
            <w:r>
              <w:rPr>
                <w:szCs w:val="24"/>
              </w:rPr>
              <w:t xml:space="preserve">Prague Schools, Prague, CZ, </w:t>
            </w:r>
          </w:p>
          <w:p w:rsidR="004A06F9" w:rsidRDefault="004A06F9" w:rsidP="004A06F9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>
              <w:rPr>
                <w:szCs w:val="24"/>
              </w:rPr>
              <w:t>December 2006. Certification to teach English as a Foreign Language.</w:t>
            </w:r>
          </w:p>
          <w:p w:rsidR="004A06F9" w:rsidRPr="00BD32DF" w:rsidRDefault="004A06F9" w:rsidP="004A06F9">
            <w:pPr>
              <w:autoSpaceDE w:val="0"/>
              <w:autoSpaceDN w:val="0"/>
              <w:adjustRightInd w:val="0"/>
              <w:ind w:left="720"/>
              <w:rPr>
                <w:b/>
                <w:szCs w:val="24"/>
              </w:rPr>
            </w:pPr>
          </w:p>
        </w:tc>
      </w:tr>
      <w:tr w:rsidR="00B23096" w:rsidRPr="00BD32DF" w:rsidTr="00BD32DF">
        <w:trPr>
          <w:trHeight w:val="732"/>
        </w:trPr>
        <w:tc>
          <w:tcPr>
            <w:tcW w:w="1071" w:type="pct"/>
          </w:tcPr>
          <w:p w:rsidR="00B23096" w:rsidRDefault="00B23096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 w:rsidRPr="00BD32DF">
              <w:rPr>
                <w:b/>
                <w:szCs w:val="24"/>
              </w:rPr>
              <w:t>ADDITIONAL SKILLS</w:t>
            </w:r>
          </w:p>
          <w:p w:rsidR="004A06F9" w:rsidRDefault="004A06F9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  <w:p w:rsidR="004A06F9" w:rsidRDefault="004A06F9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  <w:p w:rsidR="004A06F9" w:rsidRDefault="004A06F9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  <w:p w:rsidR="004A06F9" w:rsidRPr="00BD32DF" w:rsidRDefault="004A06F9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REFERENCES</w:t>
            </w:r>
          </w:p>
        </w:tc>
        <w:tc>
          <w:tcPr>
            <w:tcW w:w="3929" w:type="pct"/>
            <w:gridSpan w:val="2"/>
          </w:tcPr>
          <w:p w:rsidR="00B23096" w:rsidRDefault="004A06F9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English – Native Speaker</w:t>
            </w:r>
          </w:p>
          <w:p w:rsidR="004A06F9" w:rsidRDefault="004A06F9" w:rsidP="004A06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Czech – Reading and Writing: Upper-intermediate; Speaking: Intermediate.</w:t>
            </w:r>
          </w:p>
          <w:p w:rsidR="004A06F9" w:rsidRDefault="004A06F9" w:rsidP="004A06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Microsoft Office; MS Word, Excel, </w:t>
            </w:r>
            <w:proofErr w:type="spellStart"/>
            <w:r>
              <w:rPr>
                <w:szCs w:val="24"/>
              </w:rPr>
              <w:t>Powerpoint</w:t>
            </w:r>
            <w:proofErr w:type="spellEnd"/>
            <w:r>
              <w:rPr>
                <w:szCs w:val="24"/>
              </w:rPr>
              <w:t>.</w:t>
            </w:r>
          </w:p>
          <w:p w:rsidR="004A06F9" w:rsidRDefault="004A06F9" w:rsidP="004A06F9">
            <w:pPr>
              <w:autoSpaceDE w:val="0"/>
              <w:autoSpaceDN w:val="0"/>
              <w:adjustRightInd w:val="0"/>
              <w:ind w:left="720"/>
              <w:rPr>
                <w:szCs w:val="24"/>
              </w:rPr>
            </w:pPr>
          </w:p>
          <w:p w:rsidR="004A06F9" w:rsidRPr="004A06F9" w:rsidRDefault="004A06F9" w:rsidP="004A06F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A06F9" w:rsidRPr="00BD32DF" w:rsidTr="00BD32DF">
        <w:trPr>
          <w:trHeight w:val="732"/>
        </w:trPr>
        <w:tc>
          <w:tcPr>
            <w:tcW w:w="1071" w:type="pct"/>
          </w:tcPr>
          <w:p w:rsidR="004A06F9" w:rsidRPr="00BD32DF" w:rsidRDefault="004A06F9" w:rsidP="00BD32DF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szCs w:val="24"/>
              </w:rPr>
            </w:pPr>
          </w:p>
        </w:tc>
        <w:tc>
          <w:tcPr>
            <w:tcW w:w="3929" w:type="pct"/>
            <w:gridSpan w:val="2"/>
          </w:tcPr>
          <w:p w:rsidR="004A06F9" w:rsidRDefault="004A06F9" w:rsidP="00BD3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Available upon request.</w:t>
            </w:r>
          </w:p>
        </w:tc>
      </w:tr>
    </w:tbl>
    <w:p w:rsidR="00C60E93" w:rsidRPr="00AE1B04" w:rsidRDefault="00C60E93" w:rsidP="00C60E93">
      <w:pPr>
        <w:rPr>
          <w:rFonts w:eastAsia="PMingLiU"/>
          <w:lang w:eastAsia="zh-TW"/>
        </w:rPr>
      </w:pPr>
    </w:p>
    <w:p w:rsidR="007755B9" w:rsidRPr="00AE1B04" w:rsidRDefault="007755B9" w:rsidP="00C60E93">
      <w:pPr>
        <w:rPr>
          <w:rFonts w:eastAsia="PMingLiU"/>
          <w:lang w:eastAsia="zh-TW"/>
        </w:rPr>
      </w:pPr>
    </w:p>
    <w:sectPr w:rsidR="007755B9" w:rsidRPr="00AE1B04" w:rsidSect="00B23096">
      <w:pgSz w:w="12240" w:h="15840"/>
      <w:pgMar w:top="720" w:right="900" w:bottom="9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51"/>
    <w:multiLevelType w:val="hybridMultilevel"/>
    <w:tmpl w:val="8C2C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977CC"/>
    <w:multiLevelType w:val="hybridMultilevel"/>
    <w:tmpl w:val="58D4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7436"/>
    <w:multiLevelType w:val="hybridMultilevel"/>
    <w:tmpl w:val="2AB0F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B0F37"/>
    <w:multiLevelType w:val="hybridMultilevel"/>
    <w:tmpl w:val="A420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F59FB"/>
    <w:multiLevelType w:val="hybridMultilevel"/>
    <w:tmpl w:val="64489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110AC"/>
    <w:multiLevelType w:val="hybridMultilevel"/>
    <w:tmpl w:val="B562E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B1523"/>
    <w:multiLevelType w:val="multilevel"/>
    <w:tmpl w:val="ED60F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02731"/>
    <w:multiLevelType w:val="hybridMultilevel"/>
    <w:tmpl w:val="F7E2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040D6"/>
    <w:multiLevelType w:val="hybridMultilevel"/>
    <w:tmpl w:val="CC44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7580"/>
    <w:multiLevelType w:val="hybridMultilevel"/>
    <w:tmpl w:val="ED60FD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0E"/>
    <w:rsid w:val="0000225C"/>
    <w:rsid w:val="00015FB8"/>
    <w:rsid w:val="000211F5"/>
    <w:rsid w:val="000318BE"/>
    <w:rsid w:val="00061027"/>
    <w:rsid w:val="00062419"/>
    <w:rsid w:val="000B4BDA"/>
    <w:rsid w:val="000B7F44"/>
    <w:rsid w:val="000C15A9"/>
    <w:rsid w:val="000D2ED0"/>
    <w:rsid w:val="000E74F4"/>
    <w:rsid w:val="000F0633"/>
    <w:rsid w:val="000F1FBD"/>
    <w:rsid w:val="00106573"/>
    <w:rsid w:val="0012571D"/>
    <w:rsid w:val="001425D3"/>
    <w:rsid w:val="00145230"/>
    <w:rsid w:val="0016017B"/>
    <w:rsid w:val="001728C0"/>
    <w:rsid w:val="00174C7F"/>
    <w:rsid w:val="001841A8"/>
    <w:rsid w:val="00191179"/>
    <w:rsid w:val="0019680C"/>
    <w:rsid w:val="001A230A"/>
    <w:rsid w:val="001C389F"/>
    <w:rsid w:val="001C3E41"/>
    <w:rsid w:val="001C4E18"/>
    <w:rsid w:val="001E1129"/>
    <w:rsid w:val="001E1CA3"/>
    <w:rsid w:val="00222952"/>
    <w:rsid w:val="0022610F"/>
    <w:rsid w:val="0022653A"/>
    <w:rsid w:val="00246461"/>
    <w:rsid w:val="00270FD8"/>
    <w:rsid w:val="00281877"/>
    <w:rsid w:val="00282380"/>
    <w:rsid w:val="002859E6"/>
    <w:rsid w:val="002A5D44"/>
    <w:rsid w:val="002B3ACB"/>
    <w:rsid w:val="002D3DAE"/>
    <w:rsid w:val="002D3DF5"/>
    <w:rsid w:val="002D75CB"/>
    <w:rsid w:val="002E0158"/>
    <w:rsid w:val="002F2FA7"/>
    <w:rsid w:val="003146D8"/>
    <w:rsid w:val="00315B66"/>
    <w:rsid w:val="00320F7C"/>
    <w:rsid w:val="00323155"/>
    <w:rsid w:val="0032436F"/>
    <w:rsid w:val="00324587"/>
    <w:rsid w:val="00350B67"/>
    <w:rsid w:val="00350CCE"/>
    <w:rsid w:val="003760E3"/>
    <w:rsid w:val="00384678"/>
    <w:rsid w:val="00396A44"/>
    <w:rsid w:val="003A08CE"/>
    <w:rsid w:val="003A7B47"/>
    <w:rsid w:val="003C7F7D"/>
    <w:rsid w:val="003D4CFE"/>
    <w:rsid w:val="003D7C31"/>
    <w:rsid w:val="003E4790"/>
    <w:rsid w:val="003F7D7D"/>
    <w:rsid w:val="00413965"/>
    <w:rsid w:val="00414960"/>
    <w:rsid w:val="00414E30"/>
    <w:rsid w:val="0041778D"/>
    <w:rsid w:val="004307CC"/>
    <w:rsid w:val="00456D98"/>
    <w:rsid w:val="004602A0"/>
    <w:rsid w:val="004864EC"/>
    <w:rsid w:val="00487584"/>
    <w:rsid w:val="004907C5"/>
    <w:rsid w:val="0049394D"/>
    <w:rsid w:val="004A06F9"/>
    <w:rsid w:val="004B35BF"/>
    <w:rsid w:val="004B4B82"/>
    <w:rsid w:val="004D04A2"/>
    <w:rsid w:val="00500743"/>
    <w:rsid w:val="0051670E"/>
    <w:rsid w:val="005279DD"/>
    <w:rsid w:val="005334F5"/>
    <w:rsid w:val="00544D26"/>
    <w:rsid w:val="00555D9E"/>
    <w:rsid w:val="00571D44"/>
    <w:rsid w:val="00583090"/>
    <w:rsid w:val="00587656"/>
    <w:rsid w:val="00591CEC"/>
    <w:rsid w:val="005B22ED"/>
    <w:rsid w:val="005E59D3"/>
    <w:rsid w:val="0060284B"/>
    <w:rsid w:val="0062346E"/>
    <w:rsid w:val="00623EE7"/>
    <w:rsid w:val="00630BD7"/>
    <w:rsid w:val="00636514"/>
    <w:rsid w:val="006749BC"/>
    <w:rsid w:val="00677023"/>
    <w:rsid w:val="006776EC"/>
    <w:rsid w:val="0068133C"/>
    <w:rsid w:val="00682BE8"/>
    <w:rsid w:val="00686F1A"/>
    <w:rsid w:val="006D6DD4"/>
    <w:rsid w:val="006E075F"/>
    <w:rsid w:val="006F77A3"/>
    <w:rsid w:val="007024D3"/>
    <w:rsid w:val="00714B3A"/>
    <w:rsid w:val="007755B9"/>
    <w:rsid w:val="00780A5C"/>
    <w:rsid w:val="0078112C"/>
    <w:rsid w:val="007914F0"/>
    <w:rsid w:val="00794519"/>
    <w:rsid w:val="007A20AF"/>
    <w:rsid w:val="007B6FA9"/>
    <w:rsid w:val="007C44B0"/>
    <w:rsid w:val="007D45DA"/>
    <w:rsid w:val="007E7B88"/>
    <w:rsid w:val="00813403"/>
    <w:rsid w:val="00833128"/>
    <w:rsid w:val="00851836"/>
    <w:rsid w:val="00880551"/>
    <w:rsid w:val="00892389"/>
    <w:rsid w:val="00897F78"/>
    <w:rsid w:val="008C5B63"/>
    <w:rsid w:val="008F41A9"/>
    <w:rsid w:val="008F52B2"/>
    <w:rsid w:val="008F5F97"/>
    <w:rsid w:val="009025E8"/>
    <w:rsid w:val="00906CC5"/>
    <w:rsid w:val="0091591D"/>
    <w:rsid w:val="009237CB"/>
    <w:rsid w:val="00931037"/>
    <w:rsid w:val="0093125A"/>
    <w:rsid w:val="0093319F"/>
    <w:rsid w:val="00952E76"/>
    <w:rsid w:val="00955580"/>
    <w:rsid w:val="009604AF"/>
    <w:rsid w:val="00964349"/>
    <w:rsid w:val="009678EF"/>
    <w:rsid w:val="00976ECB"/>
    <w:rsid w:val="009D1142"/>
    <w:rsid w:val="009E2A44"/>
    <w:rsid w:val="00A25747"/>
    <w:rsid w:val="00A34AB6"/>
    <w:rsid w:val="00A42D36"/>
    <w:rsid w:val="00A43B24"/>
    <w:rsid w:val="00A450E0"/>
    <w:rsid w:val="00A625FF"/>
    <w:rsid w:val="00A74F09"/>
    <w:rsid w:val="00A8669F"/>
    <w:rsid w:val="00A868AD"/>
    <w:rsid w:val="00A9233D"/>
    <w:rsid w:val="00A950BA"/>
    <w:rsid w:val="00AA2108"/>
    <w:rsid w:val="00AB09A6"/>
    <w:rsid w:val="00AB278B"/>
    <w:rsid w:val="00AC1AE5"/>
    <w:rsid w:val="00AD318D"/>
    <w:rsid w:val="00AD7223"/>
    <w:rsid w:val="00AE1B04"/>
    <w:rsid w:val="00AF3BCF"/>
    <w:rsid w:val="00B13C2B"/>
    <w:rsid w:val="00B144F7"/>
    <w:rsid w:val="00B23096"/>
    <w:rsid w:val="00B30D9A"/>
    <w:rsid w:val="00B34A8E"/>
    <w:rsid w:val="00B40C13"/>
    <w:rsid w:val="00B50776"/>
    <w:rsid w:val="00B53743"/>
    <w:rsid w:val="00B53E9C"/>
    <w:rsid w:val="00B62B0D"/>
    <w:rsid w:val="00B6373A"/>
    <w:rsid w:val="00B6716C"/>
    <w:rsid w:val="00B7254C"/>
    <w:rsid w:val="00B72DFD"/>
    <w:rsid w:val="00B755A6"/>
    <w:rsid w:val="00B878BD"/>
    <w:rsid w:val="00BA1874"/>
    <w:rsid w:val="00BA199E"/>
    <w:rsid w:val="00BC5488"/>
    <w:rsid w:val="00BC6DD9"/>
    <w:rsid w:val="00BD32DF"/>
    <w:rsid w:val="00BE1266"/>
    <w:rsid w:val="00BF4C9F"/>
    <w:rsid w:val="00C25B30"/>
    <w:rsid w:val="00C4478A"/>
    <w:rsid w:val="00C4496B"/>
    <w:rsid w:val="00C462C0"/>
    <w:rsid w:val="00C60E93"/>
    <w:rsid w:val="00C6265D"/>
    <w:rsid w:val="00C730A6"/>
    <w:rsid w:val="00C76715"/>
    <w:rsid w:val="00C77FB6"/>
    <w:rsid w:val="00C924CF"/>
    <w:rsid w:val="00C92756"/>
    <w:rsid w:val="00C92F93"/>
    <w:rsid w:val="00C95149"/>
    <w:rsid w:val="00CC29A1"/>
    <w:rsid w:val="00CE5394"/>
    <w:rsid w:val="00D20FF8"/>
    <w:rsid w:val="00D3013B"/>
    <w:rsid w:val="00D742D9"/>
    <w:rsid w:val="00D84C4F"/>
    <w:rsid w:val="00D90999"/>
    <w:rsid w:val="00D92054"/>
    <w:rsid w:val="00DB5038"/>
    <w:rsid w:val="00DC0D26"/>
    <w:rsid w:val="00DC1CF3"/>
    <w:rsid w:val="00DE293E"/>
    <w:rsid w:val="00DF45D5"/>
    <w:rsid w:val="00E02A31"/>
    <w:rsid w:val="00E220A2"/>
    <w:rsid w:val="00E258D5"/>
    <w:rsid w:val="00E7270D"/>
    <w:rsid w:val="00E80145"/>
    <w:rsid w:val="00E86858"/>
    <w:rsid w:val="00EA3941"/>
    <w:rsid w:val="00EA6743"/>
    <w:rsid w:val="00ED5DD7"/>
    <w:rsid w:val="00EF76EF"/>
    <w:rsid w:val="00F20ABA"/>
    <w:rsid w:val="00F23159"/>
    <w:rsid w:val="00F239BB"/>
    <w:rsid w:val="00F41A59"/>
    <w:rsid w:val="00F7393B"/>
    <w:rsid w:val="00F772CE"/>
    <w:rsid w:val="00F86F3F"/>
    <w:rsid w:val="00F96C15"/>
    <w:rsid w:val="00FA2E17"/>
    <w:rsid w:val="00FC53EA"/>
    <w:rsid w:val="00FD7DF1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7C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1C4E18"/>
    <w:pPr>
      <w:keepNext/>
      <w:autoSpaceDE w:val="0"/>
      <w:autoSpaceDN w:val="0"/>
      <w:adjustRightInd w:val="0"/>
      <w:outlineLvl w:val="0"/>
    </w:pPr>
    <w:rPr>
      <w:rFonts w:ascii="Arial Black" w:hAnsi="Arial Black"/>
      <w:b/>
      <w:sz w:val="20"/>
    </w:rPr>
  </w:style>
  <w:style w:type="paragraph" w:styleId="Heading2">
    <w:name w:val="heading 2"/>
    <w:basedOn w:val="Normal"/>
    <w:next w:val="Normal"/>
    <w:qFormat/>
    <w:rsid w:val="001C4E18"/>
    <w:pPr>
      <w:keepNext/>
      <w:autoSpaceDE w:val="0"/>
      <w:autoSpaceDN w:val="0"/>
      <w:adjustRightInd w:val="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E18"/>
    <w:rPr>
      <w:color w:val="0000FF"/>
      <w:u w:val="single"/>
    </w:rPr>
  </w:style>
  <w:style w:type="paragraph" w:styleId="Title">
    <w:name w:val="Title"/>
    <w:basedOn w:val="Normal"/>
    <w:qFormat/>
    <w:rsid w:val="001C4E18"/>
    <w:pPr>
      <w:autoSpaceDE w:val="0"/>
      <w:autoSpaceDN w:val="0"/>
      <w:adjustRightInd w:val="0"/>
      <w:ind w:right="-360"/>
      <w:jc w:val="center"/>
    </w:pPr>
    <w:rPr>
      <w:rFonts w:ascii="Arial Black" w:hAnsi="Arial Black"/>
      <w:b/>
      <w:sz w:val="44"/>
    </w:rPr>
  </w:style>
  <w:style w:type="paragraph" w:styleId="BalloonText">
    <w:name w:val="Balloon Text"/>
    <w:basedOn w:val="Normal"/>
    <w:semiHidden/>
    <w:rsid w:val="001C4E18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1C4E18"/>
    <w:rPr>
      <w:color w:val="800080"/>
      <w:u w:val="single"/>
    </w:rPr>
  </w:style>
  <w:style w:type="paragraph" w:styleId="DocumentMap">
    <w:name w:val="Document Map"/>
    <w:basedOn w:val="Normal"/>
    <w:semiHidden/>
    <w:rsid w:val="006776E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7755B9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BulletedList">
    <w:name w:val="Bulleted List"/>
    <w:basedOn w:val="BodyText"/>
    <w:rsid w:val="003A08CE"/>
    <w:pPr>
      <w:numPr>
        <w:numId w:val="11"/>
      </w:numPr>
      <w:tabs>
        <w:tab w:val="clear" w:pos="360"/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/>
      <w:spacing w:val="-5"/>
      <w:sz w:val="20"/>
      <w:lang w:eastAsia="en-US"/>
    </w:rPr>
  </w:style>
  <w:style w:type="paragraph" w:styleId="BodyText">
    <w:name w:val="Body Text"/>
    <w:basedOn w:val="Normal"/>
    <w:link w:val="BodyTextChar"/>
    <w:rsid w:val="003A08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08CE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7C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1C4E18"/>
    <w:pPr>
      <w:keepNext/>
      <w:autoSpaceDE w:val="0"/>
      <w:autoSpaceDN w:val="0"/>
      <w:adjustRightInd w:val="0"/>
      <w:outlineLvl w:val="0"/>
    </w:pPr>
    <w:rPr>
      <w:rFonts w:ascii="Arial Black" w:hAnsi="Arial Black"/>
      <w:b/>
      <w:sz w:val="20"/>
    </w:rPr>
  </w:style>
  <w:style w:type="paragraph" w:styleId="Heading2">
    <w:name w:val="heading 2"/>
    <w:basedOn w:val="Normal"/>
    <w:next w:val="Normal"/>
    <w:qFormat/>
    <w:rsid w:val="001C4E18"/>
    <w:pPr>
      <w:keepNext/>
      <w:autoSpaceDE w:val="0"/>
      <w:autoSpaceDN w:val="0"/>
      <w:adjustRightInd w:val="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E18"/>
    <w:rPr>
      <w:color w:val="0000FF"/>
      <w:u w:val="single"/>
    </w:rPr>
  </w:style>
  <w:style w:type="paragraph" w:styleId="Title">
    <w:name w:val="Title"/>
    <w:basedOn w:val="Normal"/>
    <w:qFormat/>
    <w:rsid w:val="001C4E18"/>
    <w:pPr>
      <w:autoSpaceDE w:val="0"/>
      <w:autoSpaceDN w:val="0"/>
      <w:adjustRightInd w:val="0"/>
      <w:ind w:right="-360"/>
      <w:jc w:val="center"/>
    </w:pPr>
    <w:rPr>
      <w:rFonts w:ascii="Arial Black" w:hAnsi="Arial Black"/>
      <w:b/>
      <w:sz w:val="44"/>
    </w:rPr>
  </w:style>
  <w:style w:type="paragraph" w:styleId="BalloonText">
    <w:name w:val="Balloon Text"/>
    <w:basedOn w:val="Normal"/>
    <w:semiHidden/>
    <w:rsid w:val="001C4E18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1C4E18"/>
    <w:rPr>
      <w:color w:val="800080"/>
      <w:u w:val="single"/>
    </w:rPr>
  </w:style>
  <w:style w:type="paragraph" w:styleId="DocumentMap">
    <w:name w:val="Document Map"/>
    <w:basedOn w:val="Normal"/>
    <w:semiHidden/>
    <w:rsid w:val="006776E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7755B9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BulletedList">
    <w:name w:val="Bulleted List"/>
    <w:basedOn w:val="BodyText"/>
    <w:rsid w:val="003A08CE"/>
    <w:pPr>
      <w:numPr>
        <w:numId w:val="11"/>
      </w:numPr>
      <w:tabs>
        <w:tab w:val="clear" w:pos="360"/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/>
      <w:spacing w:val="-5"/>
      <w:sz w:val="20"/>
      <w:lang w:eastAsia="en-US"/>
    </w:rPr>
  </w:style>
  <w:style w:type="paragraph" w:styleId="BodyText">
    <w:name w:val="Body Text"/>
    <w:basedOn w:val="Normal"/>
    <w:link w:val="BodyTextChar"/>
    <w:rsid w:val="003A08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08CE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\AppData\Roaming\Microsoft\Templates\TP0300029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42BE00-35E8-4F87-BF61-A48FB170A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TP030002935</Template>
  <TotalTime>146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mailto:support@resume7.com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cp:lastPrinted>2007-11-23T14:18:00Z</cp:lastPrinted>
  <dcterms:created xsi:type="dcterms:W3CDTF">2012-08-30T10:14:00Z</dcterms:created>
  <dcterms:modified xsi:type="dcterms:W3CDTF">2012-08-30T12:43:00Z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TC300029359990</vt:lpwstr>
  </property>
</Properties>
</file>